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D5630E" w:rsidRDefault="004676E6" w:rsidP="004676E6">
      <w:pPr>
        <w:pStyle w:val="MastheadName"/>
      </w:pPr>
      <w:bookmarkStart w:id="0" w:name="_GoBack"/>
      <w:bookmarkEnd w:id="0"/>
      <w:proofErr w:type="gramStart"/>
      <w:r w:rsidRPr="00D5630E">
        <w:t>Kent  Archery</w:t>
      </w:r>
      <w:proofErr w:type="gramEnd"/>
      <w:r w:rsidRPr="00D5630E">
        <w:t xml:space="preserve">  Association</w:t>
      </w:r>
    </w:p>
    <w:p w:rsidR="004676E6" w:rsidRPr="00D5630E" w:rsidRDefault="004676E6" w:rsidP="004676E6">
      <w:pPr>
        <w:pStyle w:val="WebSiteAddress"/>
      </w:pPr>
      <w:r w:rsidRPr="00D5630E"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783F7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 xml:space="preserve">Volume </w:t>
      </w:r>
      <w:proofErr w:type="gramStart"/>
      <w:r>
        <w:t>1</w:t>
      </w:r>
      <w:r w:rsidR="000A6437">
        <w:t>S</w:t>
      </w:r>
      <w:r>
        <w:t xml:space="preserve">  -</w:t>
      </w:r>
      <w:proofErr w:type="gramEnd"/>
      <w:r>
        <w:t xml:space="preserve">  Target Archery Outdoors, </w:t>
      </w:r>
      <w:r w:rsidR="000A6437">
        <w:t>Se</w:t>
      </w:r>
      <w:r>
        <w:t>niors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51280F">
        <w:t>2008.</w:t>
      </w:r>
      <w:r w:rsidR="00172AC0">
        <w:t>0</w:t>
      </w:r>
      <w:r w:rsidR="005F6AC8">
        <w:t>5.12</w:t>
      </w:r>
      <w:r w:rsidR="00F00DDF">
        <w:t>a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5F6AC8">
        <w:t>12 May</w:t>
      </w:r>
      <w:r w:rsidR="0051280F">
        <w:t xml:space="preserve"> 2008</w:t>
      </w:r>
    </w:p>
    <w:p w:rsidR="003C25F2" w:rsidRDefault="003C25F2" w:rsidP="00CF1505">
      <w:pPr>
        <w:pStyle w:val="Heading2"/>
      </w:pPr>
      <w:bookmarkStart w:id="1" w:name="_Toc146460771"/>
      <w:bookmarkStart w:id="2" w:name="_Toc147917259"/>
      <w:r w:rsidRPr="00073F27">
        <w:lastRenderedPageBreak/>
        <w:t>Compound Unlimited</w:t>
      </w:r>
      <w:bookmarkEnd w:id="1"/>
      <w:bookmarkEnd w:id="2"/>
    </w:p>
    <w:p w:rsidR="000A6437" w:rsidRDefault="000A6437" w:rsidP="00CF1505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Feb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Dec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F6AC8">
            <w:r w:rsidRPr="00196A71">
              <w:t xml:space="preserve">Mrs. </w:t>
            </w:r>
            <w:r w:rsidR="005F6AC8">
              <w:t>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5F6AC8" w:rsidP="0051280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5F6AC8" w:rsidP="0051280F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5F6AC8" w:rsidP="0051280F">
            <w:pPr>
              <w:jc w:val="right"/>
            </w:pPr>
            <w:r>
              <w:t>14 Apr 2008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Feb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2002</w:t>
            </w:r>
          </w:p>
        </w:tc>
      </w:tr>
    </w:tbl>
    <w:p w:rsidR="000A6437" w:rsidRDefault="000A6437" w:rsidP="00CF1505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2006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1999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Apr 1996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172AC0" w:rsidP="0051280F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172AC0" w:rsidP="0051280F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172AC0" w:rsidP="0051280F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172AC0" w:rsidP="0051280F">
            <w:pPr>
              <w:jc w:val="right"/>
            </w:pPr>
            <w:r>
              <w:t>Feb 2008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2006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Dec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3C25F2" w:rsidRDefault="003C25F2" w:rsidP="00CF1505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0A6437" w:rsidRDefault="000A6437" w:rsidP="00CF1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1978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Apr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1984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Jan 2006</w:t>
            </w:r>
          </w:p>
        </w:tc>
      </w:tr>
    </w:tbl>
    <w:p w:rsidR="000A6437" w:rsidRDefault="000A6437" w:rsidP="00CF1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Mar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Apr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Nov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5F6AC8" w:rsidP="00B02FF5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5F6AC8" w:rsidP="00B02FF5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5F6AC8" w:rsidP="00B02FF5">
            <w:pPr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5F6AC8" w:rsidP="00B02FF5">
            <w:pPr>
              <w:jc w:val="right"/>
            </w:pPr>
            <w:r>
              <w:t>01 Jan 2008</w:t>
            </w:r>
          </w:p>
        </w:tc>
      </w:tr>
    </w:tbl>
    <w:p w:rsidR="003C25F2" w:rsidRDefault="003C25F2" w:rsidP="00CF1505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0A6437" w:rsidRDefault="000A6437" w:rsidP="00CF1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Oct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</w:tbl>
    <w:p w:rsidR="000A6437" w:rsidRDefault="000A6437" w:rsidP="00CF1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</w:tbl>
    <w:p w:rsidR="003C25F2" w:rsidRDefault="003C25F2" w:rsidP="00CF1505">
      <w:pPr>
        <w:pStyle w:val="Heading2"/>
      </w:pPr>
      <w:r w:rsidRPr="00F1779D">
        <w:lastRenderedPageBreak/>
        <w:t>Longbow</w:t>
      </w:r>
      <w:bookmarkEnd w:id="7"/>
      <w:bookmarkEnd w:id="8"/>
    </w:p>
    <w:p w:rsidR="0051280F" w:rsidRDefault="0051280F" w:rsidP="00CF1505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1007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1997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032E2B">
            <w:r w:rsidRPr="00196A71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032E2B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>
              <w:t>Jan 2008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May 1998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May 1998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H. Talbot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Apr 2007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Oct 2005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Jun 2007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Apr 1998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2AC0" w:rsidRPr="00196A71" w:rsidRDefault="00172AC0" w:rsidP="00B02FF5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72AC0" w:rsidRPr="00196A71" w:rsidRDefault="00172AC0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Dec 1991</w:t>
            </w:r>
          </w:p>
        </w:tc>
      </w:tr>
    </w:tbl>
    <w:p w:rsidR="0051280F" w:rsidRDefault="0051280F" w:rsidP="00CF1505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Apr 2005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Oct 1991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1988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1994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Dec 1991</w:t>
            </w:r>
          </w:p>
        </w:tc>
      </w:tr>
    </w:tbl>
    <w:p w:rsidR="003C25F2" w:rsidRPr="00322B66" w:rsidRDefault="003C25F2" w:rsidP="00CF1505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3C25F2" w:rsidRPr="00F96666" w:rsidRDefault="003C25F2" w:rsidP="00CF1505">
      <w:pPr>
        <w:pStyle w:val="Heading2"/>
      </w:pPr>
      <w:r w:rsidRPr="00F96666">
        <w:lastRenderedPageBreak/>
        <w:t>Compound Unlimited</w:t>
      </w:r>
    </w:p>
    <w:p w:rsidR="0051280F" w:rsidRDefault="0051280F" w:rsidP="00CF1505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B02FF5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</w:p>
        </w:tc>
      </w:tr>
    </w:tbl>
    <w:p w:rsidR="0051280F" w:rsidRPr="00F96666" w:rsidRDefault="0051280F" w:rsidP="00CF1505">
      <w:pPr>
        <w:pStyle w:val="Heading2"/>
        <w:pageBreakBefore w:val="0"/>
        <w:spacing w:before="360"/>
      </w:pPr>
      <w:r w:rsidRPr="00F96666">
        <w:t>Compound Limited</w:t>
      </w:r>
    </w:p>
    <w:p w:rsidR="0051280F" w:rsidRDefault="0051280F" w:rsidP="00CF1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F" w:rsidRPr="001415E2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1992</w:t>
            </w:r>
          </w:p>
        </w:tc>
      </w:tr>
    </w:tbl>
    <w:p w:rsidR="0051280F" w:rsidRDefault="0051280F" w:rsidP="00CF1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1415E2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7F0CAA" w:rsidP="001415E2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Sep 1986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Apr 1988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Apr 1992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0A6437" w:rsidRPr="000A6437" w:rsidRDefault="000A6437" w:rsidP="000A6437"/>
    <w:sectPr w:rsidR="000A6437" w:rsidRPr="000A6437" w:rsidSect="0007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25" w:rsidRDefault="00982025" w:rsidP="001408DA">
      <w:r>
        <w:separator/>
      </w:r>
    </w:p>
  </w:endnote>
  <w:endnote w:type="continuationSeparator" w:id="0">
    <w:p w:rsidR="00982025" w:rsidRDefault="00982025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C45E81" w:rsidRDefault="00B02FF5" w:rsidP="00C45E81">
    <w:pPr>
      <w:pStyle w:val="Footer1"/>
    </w:pPr>
    <w:r w:rsidRPr="00C45E81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</w:t>
    </w:r>
    <w:r w:rsidR="00CF1505">
      <w:t>ArcheryGB</w:t>
    </w:r>
    <w:r>
      <w:t xml:space="preserve">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C45E81" w:rsidRDefault="00B02FF5" w:rsidP="00C45E81">
    <w:pPr>
      <w:pStyle w:val="Footer1"/>
    </w:pPr>
    <w:r w:rsidRPr="00C45E81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</w:t>
    </w:r>
    <w:r w:rsidR="00CF1505">
      <w:t>ArcheryGB</w:t>
    </w:r>
    <w:r>
      <w:t xml:space="preserve">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25" w:rsidRDefault="00982025" w:rsidP="001408DA">
      <w:r>
        <w:separator/>
      </w:r>
    </w:p>
  </w:footnote>
  <w:footnote w:type="continuationSeparator" w:id="0">
    <w:p w:rsidR="00982025" w:rsidRDefault="00982025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B02FF5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02FF5" w:rsidRDefault="00B02FF5" w:rsidP="00CD0353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72889">
            <w:rPr>
              <w:noProof/>
            </w:rPr>
            <w:t>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</w:tr>
    <w:tr w:rsidR="00B02FF5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CD0353">
          <w:pPr>
            <w:jc w:val="center"/>
          </w:pPr>
        </w:p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</w:tr>
  </w:tbl>
  <w:p w:rsidR="00B02FF5" w:rsidRPr="00761C8A" w:rsidRDefault="00B02FF5" w:rsidP="00761C8A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2421B"/>
    <w:rsid w:val="00032E2B"/>
    <w:rsid w:val="00034378"/>
    <w:rsid w:val="00073F27"/>
    <w:rsid w:val="00094E11"/>
    <w:rsid w:val="000A6437"/>
    <w:rsid w:val="000E7EFA"/>
    <w:rsid w:val="001055B6"/>
    <w:rsid w:val="001408DA"/>
    <w:rsid w:val="00140966"/>
    <w:rsid w:val="001415E2"/>
    <w:rsid w:val="00153475"/>
    <w:rsid w:val="00172AC0"/>
    <w:rsid w:val="001B0345"/>
    <w:rsid w:val="001E7BA8"/>
    <w:rsid w:val="00204E57"/>
    <w:rsid w:val="00232719"/>
    <w:rsid w:val="00252F2E"/>
    <w:rsid w:val="002533C0"/>
    <w:rsid w:val="0025522E"/>
    <w:rsid w:val="0029291E"/>
    <w:rsid w:val="002C44C2"/>
    <w:rsid w:val="002D2DAB"/>
    <w:rsid w:val="002E6FAD"/>
    <w:rsid w:val="003518C1"/>
    <w:rsid w:val="003C25F2"/>
    <w:rsid w:val="004676E6"/>
    <w:rsid w:val="004B66BF"/>
    <w:rsid w:val="004F4B31"/>
    <w:rsid w:val="0051280F"/>
    <w:rsid w:val="00555982"/>
    <w:rsid w:val="00576641"/>
    <w:rsid w:val="005F6AC8"/>
    <w:rsid w:val="00603BFB"/>
    <w:rsid w:val="007023F0"/>
    <w:rsid w:val="00742362"/>
    <w:rsid w:val="00761C8A"/>
    <w:rsid w:val="00776D86"/>
    <w:rsid w:val="00783F76"/>
    <w:rsid w:val="007E41CF"/>
    <w:rsid w:val="007F0CAA"/>
    <w:rsid w:val="00840273"/>
    <w:rsid w:val="00982025"/>
    <w:rsid w:val="009848D5"/>
    <w:rsid w:val="00A127E9"/>
    <w:rsid w:val="00A1567C"/>
    <w:rsid w:val="00A201E2"/>
    <w:rsid w:val="00A256A0"/>
    <w:rsid w:val="00A62475"/>
    <w:rsid w:val="00B02FF5"/>
    <w:rsid w:val="00B324E6"/>
    <w:rsid w:val="00B6797F"/>
    <w:rsid w:val="00BA491D"/>
    <w:rsid w:val="00BB5E66"/>
    <w:rsid w:val="00C124CD"/>
    <w:rsid w:val="00C25E94"/>
    <w:rsid w:val="00C36F3A"/>
    <w:rsid w:val="00C45E81"/>
    <w:rsid w:val="00C54461"/>
    <w:rsid w:val="00C63C65"/>
    <w:rsid w:val="00CA7987"/>
    <w:rsid w:val="00CD0353"/>
    <w:rsid w:val="00CF1505"/>
    <w:rsid w:val="00D15315"/>
    <w:rsid w:val="00D5630E"/>
    <w:rsid w:val="00DA58F4"/>
    <w:rsid w:val="00E57524"/>
    <w:rsid w:val="00E72502"/>
    <w:rsid w:val="00E82082"/>
    <w:rsid w:val="00ED3B7C"/>
    <w:rsid w:val="00EE3673"/>
    <w:rsid w:val="00F00DDF"/>
    <w:rsid w:val="00F1779D"/>
    <w:rsid w:val="00F31B34"/>
    <w:rsid w:val="00F50E31"/>
    <w:rsid w:val="00F727F3"/>
    <w:rsid w:val="00F72889"/>
    <w:rsid w:val="00F96666"/>
    <w:rsid w:val="00FA7FC7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B5E66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5E66"/>
    <w:pPr>
      <w:keepNext/>
      <w:pageBreakBefore/>
      <w:pBdr>
        <w:top w:val="single" w:sz="12" w:space="1" w:color="990000"/>
        <w:left w:val="single" w:sz="12" w:space="4" w:color="990000"/>
        <w:bottom w:val="single" w:sz="12" w:space="1" w:color="990000"/>
        <w:right w:val="single" w:sz="12" w:space="4" w:color="990000"/>
      </w:pBdr>
      <w:spacing w:before="6000"/>
      <w:jc w:val="center"/>
      <w:outlineLvl w:val="0"/>
    </w:pPr>
    <w:rPr>
      <w:rFonts w:ascii="Arial" w:hAnsi="Arial"/>
      <w:b/>
      <w:smallCaps/>
      <w:color w:val="990000"/>
      <w:sz w:val="40"/>
    </w:rPr>
  </w:style>
  <w:style w:type="paragraph" w:styleId="Heading2">
    <w:name w:val="heading 2"/>
    <w:basedOn w:val="Heading1"/>
    <w:next w:val="Normal"/>
    <w:link w:val="Heading2Char"/>
    <w:qFormat/>
    <w:rsid w:val="00BB5E66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B5E66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BB5E66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B5E66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BB5E6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B5E66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BB5E66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BB5E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E66"/>
    <w:rPr>
      <w:rFonts w:ascii="Arial" w:hAnsi="Arial"/>
      <w:b/>
      <w:smallCaps/>
      <w:color w:val="99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BB5E66"/>
    <w:rPr>
      <w:rFonts w:ascii="Arial" w:hAnsi="Arial"/>
      <w:b/>
      <w:smallCaps/>
      <w:color w:val="99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B5E66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BB5E66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BB5E66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BB5E66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BB5E66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BB5E66"/>
    <w:rPr>
      <w:rFonts w:ascii="Arial" w:hAnsi="Arial"/>
      <w:b/>
      <w:color w:val="990000"/>
      <w:lang w:eastAsia="en-US"/>
    </w:rPr>
  </w:style>
  <w:style w:type="character" w:customStyle="1" w:styleId="Heading9Char">
    <w:name w:val="Heading 9 Char"/>
    <w:basedOn w:val="DefaultParagraphFont"/>
    <w:link w:val="Heading9"/>
    <w:rsid w:val="00BB5E66"/>
    <w:rPr>
      <w:rFonts w:ascii="Arial" w:hAnsi="Arial"/>
      <w:b/>
      <w:color w:val="99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BB5E66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BB5E6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BB5E66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BB5E66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BB5E66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BB5E66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BB5E66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BB5E66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BB5E66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5E66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B5E66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B5E66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BB5E66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B5E66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B5E66"/>
    <w:pPr>
      <w:ind w:left="567"/>
    </w:pPr>
  </w:style>
  <w:style w:type="paragraph" w:styleId="TOC4">
    <w:name w:val="toc 4"/>
    <w:basedOn w:val="TOC3"/>
    <w:next w:val="Normal"/>
    <w:semiHidden/>
    <w:qFormat/>
    <w:rsid w:val="00BB5E66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BB5E66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B5E66"/>
  </w:style>
  <w:style w:type="paragraph" w:styleId="TOC7">
    <w:name w:val="toc 7"/>
    <w:basedOn w:val="TOC6"/>
    <w:next w:val="Normal"/>
    <w:semiHidden/>
    <w:qFormat/>
    <w:rsid w:val="00BB5E66"/>
  </w:style>
  <w:style w:type="paragraph" w:styleId="TOC8">
    <w:name w:val="toc 8"/>
    <w:basedOn w:val="TOC7"/>
    <w:next w:val="Normal"/>
    <w:semiHidden/>
    <w:qFormat/>
    <w:rsid w:val="00BB5E66"/>
  </w:style>
  <w:style w:type="paragraph" w:styleId="TOC9">
    <w:name w:val="toc 9"/>
    <w:basedOn w:val="TOC8"/>
    <w:next w:val="Normal"/>
    <w:semiHidden/>
    <w:qFormat/>
    <w:rsid w:val="00BB5E66"/>
  </w:style>
  <w:style w:type="paragraph" w:styleId="TOCHeading">
    <w:name w:val="TOC Heading"/>
    <w:basedOn w:val="Normal"/>
    <w:semiHidden/>
    <w:unhideWhenUsed/>
    <w:qFormat/>
    <w:rsid w:val="00BB5E66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BB5E66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B5E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66"/>
    <w:rPr>
      <w:lang w:eastAsia="en-US"/>
    </w:rPr>
  </w:style>
  <w:style w:type="character" w:styleId="Strong">
    <w:name w:val="Strong"/>
    <w:basedOn w:val="DefaultParagraphFont"/>
    <w:uiPriority w:val="22"/>
    <w:qFormat/>
    <w:rsid w:val="00BB5E66"/>
    <w:rPr>
      <w:b/>
      <w:bCs/>
    </w:rPr>
  </w:style>
  <w:style w:type="paragraph" w:styleId="NoSpacing">
    <w:name w:val="No Spacing"/>
    <w:uiPriority w:val="1"/>
    <w:qFormat/>
    <w:rsid w:val="00BB5E66"/>
    <w:pPr>
      <w:keepLines/>
    </w:pPr>
    <w:rPr>
      <w:sz w:val="15"/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BB5E66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BB5E66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BB5E66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BB5E66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BB5E66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B5E66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5E66"/>
    <w:pPr>
      <w:keepNext/>
      <w:pageBreakBefore/>
      <w:pBdr>
        <w:top w:val="single" w:sz="12" w:space="1" w:color="990000"/>
        <w:left w:val="single" w:sz="12" w:space="4" w:color="990000"/>
        <w:bottom w:val="single" w:sz="12" w:space="1" w:color="990000"/>
        <w:right w:val="single" w:sz="12" w:space="4" w:color="990000"/>
      </w:pBdr>
      <w:spacing w:before="6000"/>
      <w:jc w:val="center"/>
      <w:outlineLvl w:val="0"/>
    </w:pPr>
    <w:rPr>
      <w:rFonts w:ascii="Arial" w:hAnsi="Arial"/>
      <w:b/>
      <w:smallCaps/>
      <w:color w:val="990000"/>
      <w:sz w:val="40"/>
    </w:rPr>
  </w:style>
  <w:style w:type="paragraph" w:styleId="Heading2">
    <w:name w:val="heading 2"/>
    <w:basedOn w:val="Heading1"/>
    <w:next w:val="Normal"/>
    <w:link w:val="Heading2Char"/>
    <w:qFormat/>
    <w:rsid w:val="00BB5E66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B5E66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BB5E66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B5E66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BB5E6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B5E66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BB5E66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BB5E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E66"/>
    <w:rPr>
      <w:rFonts w:ascii="Arial" w:hAnsi="Arial"/>
      <w:b/>
      <w:smallCaps/>
      <w:color w:val="99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BB5E66"/>
    <w:rPr>
      <w:rFonts w:ascii="Arial" w:hAnsi="Arial"/>
      <w:b/>
      <w:smallCaps/>
      <w:color w:val="99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B5E66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BB5E66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BB5E66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BB5E66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BB5E66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BB5E66"/>
    <w:rPr>
      <w:rFonts w:ascii="Arial" w:hAnsi="Arial"/>
      <w:b/>
      <w:color w:val="990000"/>
      <w:lang w:eastAsia="en-US"/>
    </w:rPr>
  </w:style>
  <w:style w:type="character" w:customStyle="1" w:styleId="Heading9Char">
    <w:name w:val="Heading 9 Char"/>
    <w:basedOn w:val="DefaultParagraphFont"/>
    <w:link w:val="Heading9"/>
    <w:rsid w:val="00BB5E66"/>
    <w:rPr>
      <w:rFonts w:ascii="Arial" w:hAnsi="Arial"/>
      <w:b/>
      <w:color w:val="99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BB5E66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BB5E6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BB5E66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BB5E66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BB5E66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BB5E66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BB5E66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BB5E66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BB5E66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5E66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B5E66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B5E66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BB5E66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B5E66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B5E66"/>
    <w:pPr>
      <w:ind w:left="567"/>
    </w:pPr>
  </w:style>
  <w:style w:type="paragraph" w:styleId="TOC4">
    <w:name w:val="toc 4"/>
    <w:basedOn w:val="TOC3"/>
    <w:next w:val="Normal"/>
    <w:semiHidden/>
    <w:qFormat/>
    <w:rsid w:val="00BB5E66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BB5E66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B5E66"/>
  </w:style>
  <w:style w:type="paragraph" w:styleId="TOC7">
    <w:name w:val="toc 7"/>
    <w:basedOn w:val="TOC6"/>
    <w:next w:val="Normal"/>
    <w:semiHidden/>
    <w:qFormat/>
    <w:rsid w:val="00BB5E66"/>
  </w:style>
  <w:style w:type="paragraph" w:styleId="TOC8">
    <w:name w:val="toc 8"/>
    <w:basedOn w:val="TOC7"/>
    <w:next w:val="Normal"/>
    <w:semiHidden/>
    <w:qFormat/>
    <w:rsid w:val="00BB5E66"/>
  </w:style>
  <w:style w:type="paragraph" w:styleId="TOC9">
    <w:name w:val="toc 9"/>
    <w:basedOn w:val="TOC8"/>
    <w:next w:val="Normal"/>
    <w:semiHidden/>
    <w:qFormat/>
    <w:rsid w:val="00BB5E66"/>
  </w:style>
  <w:style w:type="paragraph" w:styleId="TOCHeading">
    <w:name w:val="TOC Heading"/>
    <w:basedOn w:val="Normal"/>
    <w:semiHidden/>
    <w:unhideWhenUsed/>
    <w:qFormat/>
    <w:rsid w:val="00BB5E66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BB5E66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B5E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66"/>
    <w:rPr>
      <w:lang w:eastAsia="en-US"/>
    </w:rPr>
  </w:style>
  <w:style w:type="character" w:styleId="Strong">
    <w:name w:val="Strong"/>
    <w:basedOn w:val="DefaultParagraphFont"/>
    <w:uiPriority w:val="22"/>
    <w:qFormat/>
    <w:rsid w:val="00BB5E66"/>
    <w:rPr>
      <w:b/>
      <w:bCs/>
    </w:rPr>
  </w:style>
  <w:style w:type="paragraph" w:styleId="NoSpacing">
    <w:name w:val="No Spacing"/>
    <w:uiPriority w:val="1"/>
    <w:qFormat/>
    <w:rsid w:val="00BB5E66"/>
    <w:pPr>
      <w:keepLines/>
    </w:pPr>
    <w:rPr>
      <w:sz w:val="15"/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BB5E66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BB5E66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BB5E66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BB5E66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BB5E66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1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2011-12-21T10:46:00Z</cp:lastPrinted>
  <dcterms:created xsi:type="dcterms:W3CDTF">2011-12-21T10:46:00Z</dcterms:created>
  <dcterms:modified xsi:type="dcterms:W3CDTF">2011-12-21T10:47:00Z</dcterms:modified>
</cp:coreProperties>
</file>